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D" w:rsidRPr="00DD233D" w:rsidRDefault="00575E6D" w:rsidP="006B365F">
      <w:pPr>
        <w:ind w:leftChars="0" w:left="0" w:right="1" w:firstLineChars="0" w:firstLine="0"/>
        <w:jc w:val="right"/>
        <w:rPr>
          <w:b/>
        </w:rPr>
      </w:pPr>
      <w:r>
        <w:rPr>
          <w:b/>
        </w:rPr>
        <w:t>Allegato A</w:t>
      </w:r>
    </w:p>
    <w:p w:rsidR="00575E6D" w:rsidRDefault="00575E6D" w:rsidP="006B365F">
      <w:pPr>
        <w:ind w:leftChars="0" w:left="0" w:right="1" w:firstLineChars="0" w:firstLine="0"/>
        <w:jc w:val="center"/>
        <w:rPr>
          <w:b/>
        </w:rPr>
      </w:pPr>
    </w:p>
    <w:p w:rsidR="00575E6D" w:rsidRDefault="00575E6D" w:rsidP="006B365F">
      <w:pPr>
        <w:ind w:leftChars="0" w:left="0" w:right="1" w:firstLineChars="0" w:firstLine="0"/>
        <w:jc w:val="center"/>
        <w:rPr>
          <w:b/>
        </w:rPr>
      </w:pPr>
    </w:p>
    <w:p w:rsidR="00575E6D" w:rsidRPr="00DD233D" w:rsidRDefault="00575E6D" w:rsidP="006B365F">
      <w:pPr>
        <w:ind w:leftChars="0" w:left="0" w:right="1" w:firstLineChars="0" w:firstLine="0"/>
        <w:jc w:val="center"/>
        <w:rPr>
          <w:b/>
        </w:rPr>
      </w:pPr>
    </w:p>
    <w:p w:rsidR="00575E6D" w:rsidRPr="00DD233D" w:rsidRDefault="00575E6D" w:rsidP="00935E81">
      <w:pPr>
        <w:ind w:leftChars="0" w:left="0" w:right="1" w:firstLineChars="0" w:firstLine="0"/>
        <w:jc w:val="center"/>
        <w:rPr>
          <w:b/>
        </w:rPr>
      </w:pPr>
      <w:r w:rsidRPr="00DD233D">
        <w:rPr>
          <w:b/>
        </w:rPr>
        <w:t xml:space="preserve">DOMANDA DI PARTECIPAZIONE ALLA SELEZIONE DI </w:t>
      </w:r>
      <w:r>
        <w:rPr>
          <w:b/>
        </w:rPr>
        <w:t>ESPERTO INTERNO</w:t>
      </w:r>
      <w:r w:rsidRPr="00DD233D">
        <w:rPr>
          <w:b/>
        </w:rPr>
        <w:t xml:space="preserve"> – PROGETTO “IMMAGINI-amo FUTURO!”</w:t>
      </w:r>
    </w:p>
    <w:p w:rsidR="00575E6D" w:rsidRPr="00DD233D" w:rsidRDefault="00575E6D" w:rsidP="006B365F">
      <w:pPr>
        <w:ind w:leftChars="0" w:left="0" w:right="1" w:firstLineChars="0" w:firstLine="0"/>
        <w:jc w:val="center"/>
        <w:rPr>
          <w:b/>
        </w:rPr>
      </w:pPr>
    </w:p>
    <w:p w:rsidR="00575E6D" w:rsidRPr="00DD233D" w:rsidRDefault="00575E6D" w:rsidP="006B365F">
      <w:pPr>
        <w:ind w:leftChars="0" w:left="0" w:right="1" w:firstLineChars="0" w:firstLine="0"/>
        <w:jc w:val="center"/>
        <w:rPr>
          <w:b/>
        </w:rPr>
      </w:pPr>
      <w:r w:rsidRPr="00DD233D">
        <w:rPr>
          <w:b/>
        </w:rPr>
        <w:t>D.D. MI-MiC n.861 dell’11.03.2022 - CinemaScuola LAB</w:t>
      </w:r>
    </w:p>
    <w:p w:rsidR="00575E6D" w:rsidRDefault="00575E6D" w:rsidP="006B365F">
      <w:pPr>
        <w:ind w:leftChars="0" w:left="0" w:right="1" w:firstLineChars="0" w:firstLine="0"/>
      </w:pPr>
    </w:p>
    <w:p w:rsidR="00575E6D" w:rsidRDefault="00575E6D" w:rsidP="006B365F">
      <w:pPr>
        <w:ind w:leftChars="0" w:left="0" w:right="1" w:firstLineChars="0" w:firstLine="0"/>
      </w:pPr>
    </w:p>
    <w:p w:rsidR="00575E6D" w:rsidRDefault="00575E6D" w:rsidP="006B365F">
      <w:pPr>
        <w:ind w:leftChars="0" w:left="0" w:right="1" w:firstLineChars="0" w:firstLine="0"/>
      </w:pPr>
    </w:p>
    <w:p w:rsidR="00575E6D" w:rsidRDefault="00575E6D" w:rsidP="006B365F">
      <w:pPr>
        <w:ind w:leftChars="0" w:left="0" w:right="1" w:firstLineChars="0" w:firstLine="0"/>
        <w:jc w:val="right"/>
      </w:pPr>
      <w:r>
        <w:t xml:space="preserve">Al dirigente scolastico </w:t>
      </w:r>
    </w:p>
    <w:p w:rsidR="00575E6D" w:rsidRDefault="00575E6D" w:rsidP="006B365F">
      <w:pPr>
        <w:ind w:leftChars="0" w:left="0" w:right="1" w:firstLineChars="0" w:firstLine="0"/>
        <w:jc w:val="right"/>
      </w:pPr>
      <w:r>
        <w:t xml:space="preserve">dell’I.C. di Casalpusterlengo </w:t>
      </w:r>
    </w:p>
    <w:p w:rsidR="00575E6D" w:rsidRDefault="00575E6D" w:rsidP="006B365F">
      <w:pPr>
        <w:ind w:leftChars="0" w:left="0" w:right="1" w:firstLineChars="0" w:firstLine="0"/>
        <w:jc w:val="right"/>
      </w:pPr>
      <w:r>
        <w:t xml:space="preserve">Via Olimpo, 6 </w:t>
      </w:r>
    </w:p>
    <w:p w:rsidR="00575E6D" w:rsidRDefault="00575E6D" w:rsidP="006B365F">
      <w:pPr>
        <w:ind w:leftChars="0" w:left="0" w:right="1" w:firstLineChars="0" w:firstLine="0"/>
        <w:jc w:val="right"/>
      </w:pPr>
      <w:r>
        <w:t>26841 CASALPUSTERLENGO (LO)</w:t>
      </w:r>
    </w:p>
    <w:p w:rsidR="00575E6D" w:rsidRDefault="00575E6D" w:rsidP="006B365F">
      <w:pPr>
        <w:ind w:leftChars="0" w:left="0" w:right="1" w:firstLineChars="0" w:firstLine="0"/>
        <w:jc w:val="right"/>
      </w:pPr>
      <w:hyperlink r:id="rId4" w:history="1">
        <w:r w:rsidRPr="00883394">
          <w:rPr>
            <w:rStyle w:val="Hyperlink"/>
          </w:rPr>
          <w:t>loic80900d@istruzione.it</w:t>
        </w:r>
      </w:hyperlink>
    </w:p>
    <w:p w:rsidR="00575E6D" w:rsidRPr="00316DD9" w:rsidRDefault="00575E6D" w:rsidP="006B365F">
      <w:pPr>
        <w:ind w:leftChars="0" w:left="0" w:right="1" w:firstLineChars="0" w:firstLine="0"/>
        <w:jc w:val="right"/>
        <w:rPr>
          <w:u w:val="single"/>
        </w:rPr>
      </w:pPr>
      <w:r w:rsidRPr="00316DD9">
        <w:rPr>
          <w:u w:val="single"/>
        </w:rPr>
        <w:t>loic80900d@pec.istruzione.it</w:t>
      </w:r>
    </w:p>
    <w:p w:rsidR="00575E6D" w:rsidRDefault="00575E6D" w:rsidP="006B365F">
      <w:pPr>
        <w:ind w:leftChars="0" w:left="0" w:right="1" w:firstLineChars="0" w:firstLine="0"/>
        <w:jc w:val="right"/>
      </w:pPr>
    </w:p>
    <w:p w:rsidR="00575E6D" w:rsidRPr="00C210D5" w:rsidRDefault="00575E6D" w:rsidP="001F225B">
      <w:pPr>
        <w:autoSpaceDE w:val="0"/>
        <w:autoSpaceDN w:val="0"/>
        <w:adjustRightInd w:val="0"/>
        <w:ind w:left="31680" w:firstLine="31680"/>
        <w:jc w:val="both"/>
        <w:rPr>
          <w:sz w:val="20"/>
          <w:szCs w:val="20"/>
        </w:rPr>
      </w:pPr>
    </w:p>
    <w:p w:rsidR="00575E6D" w:rsidRPr="00316DD9" w:rsidRDefault="00575E6D" w:rsidP="006B365F">
      <w:pPr>
        <w:ind w:leftChars="0" w:left="0" w:right="1" w:firstLineChars="0" w:firstLine="0"/>
        <w:jc w:val="both"/>
      </w:pPr>
      <w:r w:rsidRPr="00316DD9">
        <w:t>Il/La sottoscritt</w:t>
      </w:r>
      <w:r>
        <w:t>_</w:t>
      </w:r>
      <w:r w:rsidRPr="00316DD9">
        <w:t>… …………………………C.F. ……………………………….</w:t>
      </w:r>
      <w:r>
        <w:t>............................</w:t>
      </w:r>
    </w:p>
    <w:p w:rsidR="00575E6D" w:rsidRDefault="00575E6D" w:rsidP="006B365F">
      <w:pPr>
        <w:ind w:leftChars="0" w:left="0" w:right="1" w:firstLineChars="0" w:firstLine="0"/>
        <w:jc w:val="both"/>
      </w:pPr>
      <w:r w:rsidRPr="00316DD9">
        <w:t>Nat… a …………………………</w:t>
      </w:r>
      <w:r>
        <w:t>........</w:t>
      </w:r>
      <w:r w:rsidRPr="00316DD9">
        <w:t>.</w:t>
      </w:r>
      <w:r>
        <w:t xml:space="preserve">(Prov. di ______) </w:t>
      </w:r>
      <w:r w:rsidRPr="00316DD9">
        <w:t xml:space="preserve"> il ……………………</w:t>
      </w:r>
      <w:r>
        <w:t xml:space="preserve">, residente a ..........................................(Prov. di ______) in via____________________n°..........  </w:t>
      </w:r>
    </w:p>
    <w:p w:rsidR="00575E6D" w:rsidRDefault="00575E6D" w:rsidP="006B365F">
      <w:pPr>
        <w:ind w:leftChars="0" w:left="0" w:right="1" w:firstLineChars="0" w:firstLine="0"/>
        <w:jc w:val="both"/>
      </w:pPr>
      <w:r w:rsidRPr="00316DD9">
        <w:t xml:space="preserve">cell. ………………………………….. </w:t>
      </w:r>
      <w:r>
        <w:t>...</w:t>
      </w:r>
    </w:p>
    <w:p w:rsidR="00575E6D" w:rsidRDefault="00575E6D" w:rsidP="006B365F">
      <w:pPr>
        <w:ind w:leftChars="0" w:left="0" w:right="1" w:firstLineChars="0" w:firstLine="0"/>
        <w:jc w:val="both"/>
      </w:pPr>
      <w:r>
        <w:t>e-mail....................................................... in qualità di............................................</w:t>
      </w:r>
    </w:p>
    <w:p w:rsidR="00575E6D" w:rsidRDefault="00575E6D" w:rsidP="006B365F">
      <w:pPr>
        <w:ind w:leftChars="0" w:left="0" w:right="1" w:firstLineChars="0" w:firstLine="0"/>
        <w:jc w:val="both"/>
      </w:pPr>
    </w:p>
    <w:p w:rsidR="00575E6D" w:rsidRDefault="00575E6D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hAnsi="Arial MT" w:cs="Tahoma"/>
          <w:position w:val="0"/>
          <w:sz w:val="22"/>
          <w:szCs w:val="22"/>
          <w:lang w:eastAsia="en-US"/>
        </w:rPr>
      </w:pPr>
      <w:r>
        <w:t>preso atto dell’</w:t>
      </w:r>
      <w:r>
        <w:rPr>
          <w:rFonts w:ascii="Arial MT" w:hAnsi="Arial MT" w:cs="Tahoma"/>
          <w:position w:val="0"/>
          <w:sz w:val="22"/>
          <w:szCs w:val="22"/>
          <w:lang w:eastAsia="en-US"/>
        </w:rPr>
        <w:t>AVVISO PER LA SELEZIONE DI 1 ESPERTO INTERNP ALL’ISTITUZIONE SCOLASTICA PER LA FORMAZIONE DEL PERSONALE SCOLASTCO COINVOLTO NEL PROGETTO IN OGGETTO</w:t>
      </w:r>
    </w:p>
    <w:p w:rsidR="00575E6D" w:rsidRDefault="00575E6D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hAnsi="Arial MT" w:cs="Tahoma"/>
          <w:position w:val="0"/>
          <w:sz w:val="22"/>
          <w:szCs w:val="22"/>
          <w:lang w:eastAsia="en-US"/>
        </w:rPr>
      </w:pPr>
    </w:p>
    <w:p w:rsidR="00575E6D" w:rsidRDefault="00575E6D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hAnsi="Arial MT" w:cs="Tahoma"/>
          <w:position w:val="0"/>
          <w:sz w:val="22"/>
          <w:szCs w:val="22"/>
          <w:lang w:eastAsia="en-US"/>
        </w:rPr>
      </w:pPr>
    </w:p>
    <w:p w:rsidR="00575E6D" w:rsidRDefault="00575E6D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center"/>
        <w:textDirection w:val="lrTb"/>
        <w:textAlignment w:val="auto"/>
        <w:outlineLvl w:val="9"/>
        <w:rPr>
          <w:rFonts w:ascii="Arial MT" w:hAnsi="Arial MT" w:cs="Tahoma"/>
          <w:b/>
          <w:position w:val="0"/>
          <w:sz w:val="22"/>
          <w:szCs w:val="22"/>
          <w:lang w:eastAsia="en-US"/>
        </w:rPr>
      </w:pPr>
      <w:r>
        <w:rPr>
          <w:rFonts w:ascii="Arial MT" w:hAnsi="Arial MT" w:cs="Tahoma"/>
          <w:b/>
          <w:position w:val="0"/>
          <w:sz w:val="22"/>
          <w:szCs w:val="22"/>
          <w:lang w:eastAsia="en-US"/>
        </w:rPr>
        <w:t>CHIEDE</w:t>
      </w:r>
    </w:p>
    <w:p w:rsidR="00575E6D" w:rsidRDefault="00575E6D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center"/>
        <w:textDirection w:val="lrTb"/>
        <w:textAlignment w:val="auto"/>
        <w:outlineLvl w:val="9"/>
        <w:rPr>
          <w:rFonts w:ascii="Arial MT" w:hAnsi="Arial MT" w:cs="Tahoma"/>
          <w:b/>
          <w:position w:val="0"/>
          <w:sz w:val="22"/>
          <w:szCs w:val="22"/>
          <w:lang w:eastAsia="en-US"/>
        </w:rPr>
      </w:pPr>
    </w:p>
    <w:p w:rsidR="00575E6D" w:rsidRDefault="00575E6D" w:rsidP="00935E81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textDirection w:val="lrTb"/>
        <w:textAlignment w:val="auto"/>
        <w:outlineLvl w:val="9"/>
      </w:pPr>
      <w:r>
        <w:rPr>
          <w:rFonts w:ascii="Arial MT" w:hAnsi="Arial MT" w:cs="Tahoma"/>
          <w:position w:val="0"/>
          <w:sz w:val="22"/>
          <w:szCs w:val="22"/>
          <w:lang w:eastAsia="en-US"/>
        </w:rPr>
        <w:t xml:space="preserve">Poiché in possesso dei requisiti previsti dal bando, di essere ammess____ a partecipare alla selezione pubblica, per il reperimento di Esperto interno, per la formazione del personale scolastico coinvolto nel  progetto previsto dal  </w:t>
      </w:r>
      <w:r>
        <w:t>Bando D.D. 861 del 11/03/2022, "Il linguaggio cinematografico e audiovisivo come oggetto e strumento di educazione e formazione" - Azione a) CinemaScuola LAB - secondarie di I e II grado, da svolgersi presso l'I.C. di Casalpusterlengo</w:t>
      </w:r>
    </w:p>
    <w:p w:rsidR="00575E6D" w:rsidRPr="00B3351B" w:rsidRDefault="00575E6D" w:rsidP="00B3351B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center"/>
        <w:textDirection w:val="lrTb"/>
        <w:textAlignment w:val="auto"/>
        <w:outlineLvl w:val="9"/>
        <w:rPr>
          <w:b/>
        </w:rPr>
      </w:pPr>
    </w:p>
    <w:p w:rsidR="00575E6D" w:rsidRDefault="00575E6D" w:rsidP="006B365F">
      <w:pPr>
        <w:ind w:leftChars="0" w:right="1" w:firstLineChars="0" w:firstLine="0"/>
        <w:jc w:val="both"/>
      </w:pPr>
      <w:r>
        <w:t>Il/la sottoscritt__ si impegna a svolgere l'incarico senza riserve e al di fuori del proprio orario di servizio.</w:t>
      </w:r>
    </w:p>
    <w:p w:rsidR="00575E6D" w:rsidRPr="00316DD9" w:rsidRDefault="00575E6D" w:rsidP="006B365F">
      <w:pPr>
        <w:ind w:leftChars="0" w:left="0" w:right="1" w:firstLineChars="0" w:firstLine="0"/>
        <w:jc w:val="both"/>
      </w:pPr>
      <w:r>
        <w:t>Il/La sottoscritt_, ai sensi del D. L.vo n° 196 del 30 giugno 2003 e del Regolamento UE 2016/679 del 27/04/2016 in materia di protezione dei dati personali (GDPR), autorizza l'amministrazione scolastica ad utilizzare i dati personali dichiarati solo per i fini istituzionali e necessari per gli adempimenti correlati alla presente procedura.</w:t>
      </w:r>
    </w:p>
    <w:p w:rsidR="00575E6D" w:rsidRDefault="00575E6D" w:rsidP="006B365F">
      <w:pPr>
        <w:ind w:leftChars="0" w:left="0" w:right="1" w:firstLineChars="0" w:firstLine="0"/>
      </w:pPr>
    </w:p>
    <w:p w:rsidR="00575E6D" w:rsidRDefault="00575E6D" w:rsidP="006B365F">
      <w:pPr>
        <w:ind w:leftChars="0" w:left="0" w:right="1" w:firstLineChars="0" w:firstLine="0"/>
      </w:pPr>
    </w:p>
    <w:p w:rsidR="00575E6D" w:rsidRDefault="00575E6D" w:rsidP="006B365F">
      <w:pPr>
        <w:ind w:leftChars="0" w:left="0" w:right="1" w:firstLineChars="0" w:firstLine="0"/>
      </w:pPr>
    </w:p>
    <w:p w:rsidR="00575E6D" w:rsidRDefault="00575E6D" w:rsidP="006B365F">
      <w:pPr>
        <w:ind w:leftChars="0" w:left="0" w:right="1" w:firstLineChars="0" w:firstLine="0"/>
      </w:pPr>
      <w:r>
        <w:t>_________________________, _____/______/_______</w:t>
      </w:r>
    </w:p>
    <w:p w:rsidR="00575E6D" w:rsidRDefault="00575E6D" w:rsidP="006B365F">
      <w:pPr>
        <w:ind w:leftChars="0" w:left="0" w:right="1" w:firstLineChars="0" w:firstLine="0"/>
      </w:pPr>
    </w:p>
    <w:p w:rsidR="00575E6D" w:rsidRDefault="00575E6D" w:rsidP="006B365F">
      <w:pPr>
        <w:ind w:leftChars="0" w:left="0" w:right="1" w:firstLineChars="0" w:firstLine="0"/>
      </w:pPr>
    </w:p>
    <w:p w:rsidR="00575E6D" w:rsidRDefault="00575E6D" w:rsidP="00B3351B">
      <w:pPr>
        <w:ind w:leftChars="0" w:left="0" w:right="1" w:firstLineChars="0" w:firstLine="0"/>
        <w:jc w:val="right"/>
      </w:pPr>
      <w:r>
        <w:t>Firma_____________________________________</w:t>
      </w:r>
    </w:p>
    <w:sectPr w:rsidR="00575E6D" w:rsidSect="007D569E">
      <w:pgSz w:w="11906" w:h="16838"/>
      <w:pgMar w:top="357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65F"/>
    <w:rsid w:val="00080ACD"/>
    <w:rsid w:val="001F225B"/>
    <w:rsid w:val="00316DD9"/>
    <w:rsid w:val="00575E6D"/>
    <w:rsid w:val="006B365F"/>
    <w:rsid w:val="00756107"/>
    <w:rsid w:val="007D569E"/>
    <w:rsid w:val="00883394"/>
    <w:rsid w:val="00935E81"/>
    <w:rsid w:val="009E295F"/>
    <w:rsid w:val="00B3351B"/>
    <w:rsid w:val="00C210D5"/>
    <w:rsid w:val="00C92FD2"/>
    <w:rsid w:val="00DD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5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365F"/>
    <w:rPr>
      <w:rFonts w:cs="Times New Roman"/>
      <w:color w:val="0000FF"/>
      <w:w w:val="100"/>
      <w:u w:val="single"/>
      <w:effect w:val="none"/>
      <w:vertAlign w:val="baseline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ic809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291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antonella.martorelli</dc:creator>
  <cp:keywords/>
  <dc:description/>
  <cp:lastModifiedBy>utente</cp:lastModifiedBy>
  <cp:revision>5</cp:revision>
  <cp:lastPrinted>2023-05-29T10:51:00Z</cp:lastPrinted>
  <dcterms:created xsi:type="dcterms:W3CDTF">2023-04-20T14:28:00Z</dcterms:created>
  <dcterms:modified xsi:type="dcterms:W3CDTF">2023-05-29T10:51:00Z</dcterms:modified>
</cp:coreProperties>
</file>